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08" w:rsidRPr="00CD1576" w:rsidRDefault="005A4A1E">
      <w:pPr>
        <w:pStyle w:val="a7"/>
        <w:rPr>
          <w:rFonts w:ascii="ＭＳ ゴシック" w:eastAsia="ＭＳ ゴシック" w:hAnsi="ＭＳ ゴシック"/>
          <w:b/>
          <w:sz w:val="32"/>
          <w:szCs w:val="32"/>
        </w:rPr>
      </w:pPr>
      <w:r w:rsidRPr="00CD1576">
        <w:rPr>
          <w:rFonts w:ascii="ＭＳ ゴシック" w:eastAsia="ＭＳ ゴシック" w:hAnsi="ＭＳ ゴシック" w:hint="eastAsia"/>
          <w:b/>
          <w:sz w:val="32"/>
          <w:szCs w:val="32"/>
        </w:rPr>
        <w:t>いきいきネットワーク見守り</w:t>
      </w:r>
      <w:r w:rsidR="00082308" w:rsidRPr="00CD1576">
        <w:rPr>
          <w:rFonts w:ascii="ＭＳ ゴシック" w:eastAsia="ＭＳ ゴシック" w:hAnsi="ＭＳ ゴシック" w:hint="eastAsia"/>
          <w:b/>
          <w:sz w:val="32"/>
          <w:szCs w:val="32"/>
        </w:rPr>
        <w:t>活動</w:t>
      </w:r>
      <w:r w:rsidR="00A50CC3">
        <w:rPr>
          <w:rFonts w:ascii="ＭＳ ゴシック" w:eastAsia="ＭＳ ゴシック" w:hAnsi="ＭＳ ゴシック" w:hint="eastAsia"/>
          <w:b/>
          <w:sz w:val="32"/>
          <w:szCs w:val="32"/>
        </w:rPr>
        <w:t>費</w:t>
      </w:r>
      <w:r w:rsidR="00A06B82">
        <w:rPr>
          <w:rFonts w:ascii="ＭＳ ゴシック" w:eastAsia="ＭＳ ゴシック" w:hAnsi="ＭＳ ゴシック" w:hint="eastAsia"/>
          <w:b/>
          <w:sz w:val="32"/>
          <w:szCs w:val="32"/>
        </w:rPr>
        <w:t>・交通費</w:t>
      </w:r>
      <w:r w:rsidR="00082308" w:rsidRPr="00CD1576">
        <w:rPr>
          <w:rFonts w:ascii="ＭＳ ゴシック" w:eastAsia="ＭＳ ゴシック" w:hAnsi="ＭＳ ゴシック" w:hint="eastAsia"/>
          <w:b/>
          <w:sz w:val="32"/>
          <w:szCs w:val="32"/>
        </w:rPr>
        <w:t>申請書</w:t>
      </w:r>
    </w:p>
    <w:p w:rsidR="008C548A" w:rsidRDefault="008C548A">
      <w:pPr>
        <w:pStyle w:val="a7"/>
        <w:rPr>
          <w:rFonts w:ascii="ＭＳ ゴシック" w:eastAsia="ＭＳ ゴシック" w:hAnsi="ＭＳ ゴシック"/>
          <w:sz w:val="22"/>
          <w:szCs w:val="22"/>
        </w:rPr>
      </w:pPr>
      <w:r w:rsidRPr="008C548A">
        <w:rPr>
          <w:rFonts w:ascii="ＭＳ ゴシック" w:eastAsia="ＭＳ ゴシック" w:hAnsi="ＭＳ ゴシック" w:hint="eastAsia"/>
          <w:sz w:val="22"/>
          <w:szCs w:val="22"/>
        </w:rPr>
        <w:t>※当日、現金のやりとり</w:t>
      </w:r>
      <w:r w:rsidR="0080197E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Pr="008C548A">
        <w:rPr>
          <w:rFonts w:ascii="ＭＳ ゴシック" w:eastAsia="ＭＳ ゴシック" w:hAnsi="ＭＳ ゴシック" w:hint="eastAsia"/>
          <w:sz w:val="22"/>
          <w:szCs w:val="22"/>
        </w:rPr>
        <w:t>発生しません。</w:t>
      </w:r>
    </w:p>
    <w:p w:rsidR="000C21BA" w:rsidRDefault="000C21BA" w:rsidP="00CD53BB">
      <w:pPr>
        <w:pStyle w:val="a7"/>
        <w:jc w:val="both"/>
        <w:rPr>
          <w:rFonts w:ascii="ＭＳ ゴシック" w:eastAsia="ＭＳ ゴシック" w:hAnsi="ＭＳ ゴシック"/>
          <w:sz w:val="22"/>
          <w:szCs w:val="22"/>
        </w:rPr>
      </w:pPr>
    </w:p>
    <w:p w:rsidR="000C21BA" w:rsidRPr="00CD53BB" w:rsidRDefault="000C21BA" w:rsidP="000C21BA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CD53BB">
        <w:rPr>
          <w:rFonts w:ascii="HG丸ｺﾞｼｯｸM-PRO" w:eastAsia="HG丸ｺﾞｼｯｸM-PRO" w:hAnsi="HG丸ｺﾞｼｯｸM-PRO" w:hint="eastAsia"/>
          <w:szCs w:val="21"/>
          <w:u w:val="single"/>
        </w:rPr>
        <w:t>1.</w:t>
      </w:r>
      <w:r w:rsidR="00736AB9" w:rsidRPr="00CD53B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いきいきネットワーク　</w:t>
      </w:r>
      <w:r w:rsidR="00017C4E">
        <w:rPr>
          <w:rFonts w:ascii="HG丸ｺﾞｼｯｸM-PRO" w:eastAsia="HG丸ｺﾞｼｯｸM-PRO" w:hAnsi="HG丸ｺﾞｼｯｸM-PRO" w:hint="eastAsia"/>
          <w:szCs w:val="21"/>
          <w:u w:val="single"/>
        </w:rPr>
        <w:t>主催者</w:t>
      </w:r>
      <w:r w:rsidR="00736AB9" w:rsidRPr="00CD53BB">
        <w:rPr>
          <w:rFonts w:ascii="HG丸ｺﾞｼｯｸM-PRO" w:eastAsia="HG丸ｺﾞｼｯｸM-PRO" w:hAnsi="HG丸ｺﾞｼｯｸM-PRO" w:hint="eastAsia"/>
          <w:szCs w:val="21"/>
          <w:u w:val="single"/>
        </w:rPr>
        <w:t>へ</w:t>
      </w:r>
    </w:p>
    <w:p w:rsidR="000C21BA" w:rsidRPr="00CD53BB" w:rsidRDefault="003D5AC1" w:rsidP="000C21BA">
      <w:pPr>
        <w:ind w:left="210"/>
        <w:rPr>
          <w:rFonts w:ascii="HG丸ｺﾞｼｯｸM-PRO" w:eastAsia="HG丸ｺﾞｼｯｸM-PRO" w:hAnsi="HG丸ｺﾞｼｯｸM-PRO"/>
          <w:szCs w:val="21"/>
        </w:rPr>
      </w:pPr>
      <w:r w:rsidRPr="00CD53BB">
        <w:rPr>
          <w:rFonts w:ascii="HG丸ｺﾞｼｯｸM-PRO" w:eastAsia="HG丸ｺﾞｼｯｸM-PRO" w:hAnsi="HG丸ｺﾞｼｯｸM-PRO" w:hint="eastAsia"/>
          <w:szCs w:val="21"/>
        </w:rPr>
        <w:t>①当日こちらの用紙を、いきいきネットワーク応援者</w:t>
      </w:r>
      <w:r w:rsidR="000C21BA" w:rsidRPr="00CD53BB">
        <w:rPr>
          <w:rFonts w:ascii="HG丸ｺﾞｼｯｸM-PRO" w:eastAsia="HG丸ｺﾞｼｯｸM-PRO" w:hAnsi="HG丸ｺﾞｼｯｸM-PRO" w:hint="eastAsia"/>
          <w:szCs w:val="21"/>
        </w:rPr>
        <w:t>へお渡し下さい。</w:t>
      </w:r>
    </w:p>
    <w:p w:rsidR="00C736CF" w:rsidRPr="00CD53BB" w:rsidRDefault="000C21BA" w:rsidP="000C21BA">
      <w:pPr>
        <w:ind w:left="210"/>
        <w:rPr>
          <w:rFonts w:ascii="HG丸ｺﾞｼｯｸM-PRO" w:eastAsia="HG丸ｺﾞｼｯｸM-PRO" w:hAnsi="HG丸ｺﾞｼｯｸM-PRO"/>
          <w:szCs w:val="21"/>
        </w:rPr>
      </w:pPr>
      <w:r w:rsidRPr="00CD53BB">
        <w:rPr>
          <w:rFonts w:ascii="HG丸ｺﾞｼｯｸM-PRO" w:eastAsia="HG丸ｺﾞｼｯｸM-PRO" w:hAnsi="HG丸ｺﾞｼｯｸM-PRO" w:hint="eastAsia"/>
          <w:szCs w:val="21"/>
        </w:rPr>
        <w:t>②活動終了後に活動時間を確認の上、主催者確認の欄</w:t>
      </w:r>
      <w:r w:rsidR="00861A95" w:rsidRPr="00CD53BB">
        <w:rPr>
          <w:rFonts w:ascii="HG丸ｺﾞｼｯｸM-PRO" w:eastAsia="HG丸ｺﾞｼｯｸM-PRO" w:hAnsi="HG丸ｺﾞｼｯｸM-PRO" w:hint="eastAsia"/>
          <w:szCs w:val="21"/>
        </w:rPr>
        <w:t>２カ所</w:t>
      </w:r>
      <w:r w:rsidRPr="00CD53BB">
        <w:rPr>
          <w:rFonts w:ascii="HG丸ｺﾞｼｯｸM-PRO" w:eastAsia="HG丸ｺﾞｼｯｸM-PRO" w:hAnsi="HG丸ｺﾞｼｯｸM-PRO" w:hint="eastAsia"/>
          <w:szCs w:val="21"/>
        </w:rPr>
        <w:t>にサインをお願いします。</w:t>
      </w:r>
    </w:p>
    <w:p w:rsidR="000C21BA" w:rsidRPr="00B97B40" w:rsidRDefault="00C736CF" w:rsidP="000C21BA">
      <w:pPr>
        <w:ind w:left="210"/>
        <w:rPr>
          <w:rFonts w:ascii="HG丸ｺﾞｼｯｸM-PRO" w:eastAsia="HG丸ｺﾞｼｯｸM-PRO" w:hAnsi="HG丸ｺﾞｼｯｸM-PRO"/>
          <w:szCs w:val="21"/>
        </w:rPr>
      </w:pPr>
      <w:r w:rsidRPr="00B97B40">
        <w:rPr>
          <w:rFonts w:ascii="HG丸ｺﾞｼｯｸM-PRO" w:eastAsia="HG丸ｺﾞｼｯｸM-PRO" w:hAnsi="HG丸ｺﾞｼｯｸM-PRO" w:hint="eastAsia"/>
          <w:szCs w:val="21"/>
        </w:rPr>
        <w:t>③申請書は切り取らずにそのまま応援者へお渡しください。</w:t>
      </w:r>
      <w:r w:rsidR="00A460C1" w:rsidRPr="00B97B40">
        <w:rPr>
          <w:rFonts w:ascii="HG丸ｺﾞｼｯｸM-PRO" w:eastAsia="HG丸ｺﾞｼｯｸM-PRO" w:hAnsi="HG丸ｺﾞｼｯｸM-PRO" w:hint="eastAsia"/>
          <w:szCs w:val="21"/>
        </w:rPr>
        <w:t>（主催者控はありません）</w:t>
      </w:r>
    </w:p>
    <w:p w:rsidR="000C21BA" w:rsidRPr="00CD53BB" w:rsidRDefault="000C21BA" w:rsidP="000C21BA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CD53BB">
        <w:rPr>
          <w:rFonts w:ascii="HG丸ｺﾞｼｯｸM-PRO" w:eastAsia="HG丸ｺﾞｼｯｸM-PRO" w:hAnsi="HG丸ｺﾞｼｯｸM-PRO" w:hint="eastAsia"/>
          <w:szCs w:val="21"/>
          <w:u w:val="single"/>
        </w:rPr>
        <w:t>2.</w:t>
      </w:r>
      <w:r w:rsidR="000E5AC3" w:rsidRPr="00CD53B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いきいきネットワーク　応援者</w:t>
      </w:r>
      <w:r w:rsidRPr="00CD53BB">
        <w:rPr>
          <w:rFonts w:ascii="HG丸ｺﾞｼｯｸM-PRO" w:eastAsia="HG丸ｺﾞｼｯｸM-PRO" w:hAnsi="HG丸ｺﾞｼｯｸM-PRO" w:hint="eastAsia"/>
          <w:szCs w:val="21"/>
          <w:u w:val="single"/>
        </w:rPr>
        <w:t>へ</w:t>
      </w:r>
    </w:p>
    <w:p w:rsidR="000C21BA" w:rsidRPr="00CD53BB" w:rsidRDefault="000C21BA" w:rsidP="000C21BA">
      <w:pPr>
        <w:rPr>
          <w:rFonts w:ascii="HG丸ｺﾞｼｯｸM-PRO" w:eastAsia="HG丸ｺﾞｼｯｸM-PRO" w:hAnsi="HG丸ｺﾞｼｯｸM-PRO"/>
          <w:szCs w:val="21"/>
        </w:rPr>
      </w:pPr>
      <w:r w:rsidRPr="00CD53BB">
        <w:rPr>
          <w:rFonts w:ascii="HG丸ｺﾞｼｯｸM-PRO" w:eastAsia="HG丸ｺﾞｼｯｸM-PRO" w:hAnsi="HG丸ｺﾞｼｯｸM-PRO" w:hint="eastAsia"/>
          <w:szCs w:val="21"/>
        </w:rPr>
        <w:t xml:space="preserve">　①用紙に行事名・交通手段・交通費・活動時間・活動費・合計を</w:t>
      </w:r>
      <w:r w:rsidR="00861A95" w:rsidRPr="00CD53BB">
        <w:rPr>
          <w:rFonts w:ascii="HG丸ｺﾞｼｯｸM-PRO" w:eastAsia="HG丸ｺﾞｼｯｸM-PRO" w:hAnsi="HG丸ｺﾞｼｯｸM-PRO" w:hint="eastAsia"/>
          <w:szCs w:val="21"/>
        </w:rPr>
        <w:t>２カ所それぞれ</w:t>
      </w:r>
      <w:r w:rsidRPr="00CD53BB">
        <w:rPr>
          <w:rFonts w:ascii="HG丸ｺﾞｼｯｸM-PRO" w:eastAsia="HG丸ｺﾞｼｯｸM-PRO" w:hAnsi="HG丸ｺﾞｼｯｸM-PRO" w:hint="eastAsia"/>
          <w:szCs w:val="21"/>
        </w:rPr>
        <w:t>記入してください。</w:t>
      </w:r>
    </w:p>
    <w:p w:rsidR="000C21BA" w:rsidRPr="00CD53BB" w:rsidRDefault="000C21BA" w:rsidP="000C21BA">
      <w:pPr>
        <w:rPr>
          <w:rFonts w:ascii="HG丸ｺﾞｼｯｸM-PRO" w:eastAsia="HG丸ｺﾞｼｯｸM-PRO" w:hAnsi="HG丸ｺﾞｼｯｸM-PRO"/>
          <w:szCs w:val="21"/>
        </w:rPr>
      </w:pPr>
      <w:r w:rsidRPr="00CD53BB">
        <w:rPr>
          <w:rFonts w:ascii="HG丸ｺﾞｼｯｸM-PRO" w:eastAsia="HG丸ｺﾞｼｯｸM-PRO" w:hAnsi="HG丸ｺﾞｼｯｸM-PRO" w:hint="eastAsia"/>
          <w:szCs w:val="21"/>
        </w:rPr>
        <w:t xml:space="preserve">　②活動終了後に主催者確認の欄</w:t>
      </w:r>
      <w:r w:rsidR="00861A95" w:rsidRPr="00CD53BB">
        <w:rPr>
          <w:rFonts w:ascii="HG丸ｺﾞｼｯｸM-PRO" w:eastAsia="HG丸ｺﾞｼｯｸM-PRO" w:hAnsi="HG丸ｺﾞｼｯｸM-PRO" w:hint="eastAsia"/>
          <w:szCs w:val="21"/>
        </w:rPr>
        <w:t>２カ所</w:t>
      </w:r>
      <w:r w:rsidRPr="00CD53BB">
        <w:rPr>
          <w:rFonts w:ascii="HG丸ｺﾞｼｯｸM-PRO" w:eastAsia="HG丸ｺﾞｼｯｸM-PRO" w:hAnsi="HG丸ｺﾞｼｯｸM-PRO" w:hint="eastAsia"/>
          <w:szCs w:val="21"/>
        </w:rPr>
        <w:t>にサインを頂いて下さい。</w:t>
      </w:r>
    </w:p>
    <w:p w:rsidR="00861A95" w:rsidRPr="00CD53BB" w:rsidRDefault="00861A95" w:rsidP="00CD53BB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 w:rsidRPr="00CD53BB">
        <w:rPr>
          <w:rFonts w:ascii="HG丸ｺﾞｼｯｸM-PRO" w:eastAsia="HG丸ｺﾞｼｯｸM-PRO" w:hAnsi="HG丸ｺﾞｼｯｸM-PRO" w:hint="eastAsia"/>
          <w:szCs w:val="21"/>
        </w:rPr>
        <w:t xml:space="preserve">　③活動申請書の点線より下</w:t>
      </w:r>
      <w:r w:rsidR="000C21BA" w:rsidRPr="00CD53BB">
        <w:rPr>
          <w:rFonts w:ascii="HG丸ｺﾞｼｯｸM-PRO" w:eastAsia="HG丸ｺﾞｼｯｸM-PRO" w:hAnsi="HG丸ｺﾞｼｯｸM-PRO" w:hint="eastAsia"/>
          <w:szCs w:val="21"/>
        </w:rPr>
        <w:t>の部分を切り取り、通常の活動報告と一緒に</w:t>
      </w:r>
      <w:r w:rsidR="00017C4E">
        <w:rPr>
          <w:rFonts w:ascii="HG丸ｺﾞｼｯｸM-PRO" w:eastAsia="HG丸ｺﾞｼｯｸM-PRO" w:hAnsi="HG丸ｺﾞｼｯｸM-PRO" w:hint="eastAsia"/>
          <w:szCs w:val="21"/>
        </w:rPr>
        <w:t>地域活動室</w:t>
      </w:r>
      <w:r w:rsidR="000C21BA" w:rsidRPr="00CD53BB">
        <w:rPr>
          <w:rFonts w:ascii="HG丸ｺﾞｼｯｸM-PRO" w:eastAsia="HG丸ｺﾞｼｯｸM-PRO" w:hAnsi="HG丸ｺﾞｼｯｸM-PRO" w:hint="eastAsia"/>
          <w:szCs w:val="21"/>
        </w:rPr>
        <w:t>までお送り下さい。</w:t>
      </w:r>
    </w:p>
    <w:p w:rsidR="006746F5" w:rsidRPr="001C620F" w:rsidRDefault="006746F5" w:rsidP="006746F5">
      <w:pPr>
        <w:ind w:left="400" w:hangingChars="200" w:hanging="400"/>
        <w:rPr>
          <w:rFonts w:hAnsi="ＭＳ 明朝"/>
          <w:sz w:val="20"/>
          <w:szCs w:val="20"/>
        </w:rPr>
      </w:pPr>
    </w:p>
    <w:p w:rsidR="00861A95" w:rsidRPr="00861A95" w:rsidRDefault="003D5AC1" w:rsidP="00861A95">
      <w:pPr>
        <w:ind w:left="482" w:hangingChars="200" w:hanging="482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応援者</w:t>
      </w:r>
      <w:r w:rsidR="00861A95" w:rsidRPr="00861A95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控</w:t>
      </w:r>
    </w:p>
    <w:p w:rsidR="00861A95" w:rsidRPr="00A06B82" w:rsidRDefault="00A06B82" w:rsidP="00A06B82">
      <w:pPr>
        <w:pStyle w:val="a7"/>
        <w:rPr>
          <w:rFonts w:ascii="ＭＳ ゴシック" w:eastAsia="ＭＳ ゴシック" w:hAnsi="ＭＳ ゴシック"/>
          <w:b/>
          <w:sz w:val="32"/>
          <w:szCs w:val="32"/>
        </w:rPr>
      </w:pPr>
      <w:r w:rsidRPr="00CD1576">
        <w:rPr>
          <w:rFonts w:ascii="ＭＳ ゴシック" w:eastAsia="ＭＳ ゴシック" w:hAnsi="ＭＳ ゴシック" w:hint="eastAsia"/>
          <w:b/>
          <w:sz w:val="32"/>
          <w:szCs w:val="32"/>
        </w:rPr>
        <w:t>いきいきネットワーク見守り活動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費・交通費</w:t>
      </w:r>
      <w:r w:rsidRPr="00CD1576">
        <w:rPr>
          <w:rFonts w:ascii="ＭＳ ゴシック" w:eastAsia="ＭＳ ゴシック" w:hAnsi="ＭＳ ゴシック" w:hint="eastAsia"/>
          <w:b/>
          <w:sz w:val="32"/>
          <w:szCs w:val="32"/>
        </w:rPr>
        <w:t>申請書</w:t>
      </w:r>
    </w:p>
    <w:p w:rsidR="000C21BA" w:rsidRPr="00861A95" w:rsidRDefault="000C21BA">
      <w:pPr>
        <w:pStyle w:val="a7"/>
        <w:rPr>
          <w:rFonts w:ascii="ＭＳ ゴシック" w:eastAsia="ＭＳ ゴシック" w:hAnsi="ＭＳ ゴシック"/>
          <w:sz w:val="22"/>
          <w:szCs w:val="22"/>
        </w:rPr>
      </w:pPr>
    </w:p>
    <w:p w:rsidR="00082308" w:rsidRDefault="00C16391" w:rsidP="00A06B82">
      <w:pPr>
        <w:tabs>
          <w:tab w:val="left" w:pos="5895"/>
        </w:tabs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20　</w:t>
      </w:r>
      <w:r w:rsidR="00082308">
        <w:rPr>
          <w:rFonts w:ascii="ＭＳ ゴシック" w:eastAsia="ＭＳ ゴシック" w:hAnsi="ＭＳ ゴシック" w:hint="eastAsia"/>
          <w:u w:val="single"/>
        </w:rPr>
        <w:t xml:space="preserve">　年　　月　　日</w:t>
      </w:r>
      <w:r w:rsidR="00082308">
        <w:rPr>
          <w:rFonts w:ascii="ＭＳ ゴシック" w:eastAsia="ＭＳ ゴシック" w:hAnsi="ＭＳ ゴシック" w:hint="eastAsia"/>
        </w:rPr>
        <w:tab/>
      </w:r>
      <w:r w:rsidR="003D5AC1">
        <w:rPr>
          <w:rFonts w:ascii="ＭＳ ゴシック" w:eastAsia="ＭＳ ゴシック" w:hAnsi="ＭＳ ゴシック" w:hint="eastAsia"/>
          <w:u w:val="single"/>
        </w:rPr>
        <w:t>応援者</w:t>
      </w:r>
      <w:r w:rsidR="00082308">
        <w:rPr>
          <w:rFonts w:ascii="ＭＳ ゴシック" w:eastAsia="ＭＳ ゴシック" w:hAnsi="ＭＳ ゴシック" w:hint="eastAsia"/>
          <w:u w:val="single"/>
        </w:rPr>
        <w:t xml:space="preserve">氏名　　</w:t>
      </w:r>
      <w:r w:rsidR="00175809">
        <w:rPr>
          <w:rFonts w:ascii="ＭＳ ゴシック" w:eastAsia="ＭＳ ゴシック" w:hAnsi="ＭＳ ゴシック" w:hint="eastAsia"/>
          <w:u w:val="single"/>
        </w:rPr>
        <w:t xml:space="preserve">   </w:t>
      </w:r>
      <w:r w:rsidR="00082308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A06B82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082308">
        <w:rPr>
          <w:rFonts w:ascii="ＭＳ ゴシック" w:eastAsia="ＭＳ ゴシック" w:hAnsi="ＭＳ ゴシック" w:hint="eastAsia"/>
          <w:u w:val="single"/>
        </w:rPr>
        <w:t>㊞</w:t>
      </w:r>
    </w:p>
    <w:tbl>
      <w:tblPr>
        <w:tblpPr w:leftFromText="142" w:rightFromText="142" w:vertAnchor="text" w:tblpY="1"/>
        <w:tblOverlap w:val="never"/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6"/>
        <w:gridCol w:w="3544"/>
        <w:gridCol w:w="1134"/>
        <w:gridCol w:w="1559"/>
        <w:gridCol w:w="992"/>
        <w:gridCol w:w="1050"/>
      </w:tblGrid>
      <w:tr w:rsidR="00175809" w:rsidTr="00CD1576">
        <w:trPr>
          <w:cantSplit/>
          <w:trHeight w:val="486"/>
        </w:trPr>
        <w:tc>
          <w:tcPr>
            <w:tcW w:w="2396" w:type="dxa"/>
            <w:vAlign w:val="center"/>
          </w:tcPr>
          <w:p w:rsidR="00175809" w:rsidRDefault="00AF44EB" w:rsidP="00BF68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行事名</w:t>
            </w:r>
          </w:p>
        </w:tc>
        <w:tc>
          <w:tcPr>
            <w:tcW w:w="3544" w:type="dxa"/>
            <w:vAlign w:val="center"/>
          </w:tcPr>
          <w:p w:rsidR="00175809" w:rsidRDefault="00175809" w:rsidP="00BF68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交通手段・経路</w:t>
            </w:r>
          </w:p>
        </w:tc>
        <w:tc>
          <w:tcPr>
            <w:tcW w:w="1134" w:type="dxa"/>
            <w:vAlign w:val="center"/>
          </w:tcPr>
          <w:p w:rsidR="00175809" w:rsidRDefault="00175809" w:rsidP="00BF68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交通費</w:t>
            </w:r>
          </w:p>
        </w:tc>
        <w:tc>
          <w:tcPr>
            <w:tcW w:w="1559" w:type="dxa"/>
            <w:vAlign w:val="center"/>
          </w:tcPr>
          <w:p w:rsidR="00175809" w:rsidRDefault="00175809" w:rsidP="00BF68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活動時間</w:t>
            </w:r>
          </w:p>
        </w:tc>
        <w:tc>
          <w:tcPr>
            <w:tcW w:w="992" w:type="dxa"/>
            <w:vAlign w:val="center"/>
          </w:tcPr>
          <w:p w:rsidR="00175809" w:rsidRDefault="00175809" w:rsidP="00BF68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活動費</w:t>
            </w:r>
          </w:p>
        </w:tc>
        <w:tc>
          <w:tcPr>
            <w:tcW w:w="1050" w:type="dxa"/>
            <w:vAlign w:val="center"/>
          </w:tcPr>
          <w:p w:rsidR="00175809" w:rsidRDefault="00175809" w:rsidP="00BF68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合計</w:t>
            </w:r>
          </w:p>
        </w:tc>
      </w:tr>
      <w:tr w:rsidR="00175809" w:rsidTr="00CD1576">
        <w:trPr>
          <w:cantSplit/>
          <w:trHeight w:val="486"/>
        </w:trPr>
        <w:tc>
          <w:tcPr>
            <w:tcW w:w="2396" w:type="dxa"/>
            <w:vAlign w:val="center"/>
          </w:tcPr>
          <w:p w:rsidR="00175809" w:rsidRDefault="002307E9" w:rsidP="00BF6874">
            <w:pPr>
              <w:spacing w:line="240" w:lineRule="exact"/>
              <w:ind w:left="360" w:hangingChars="200" w:hanging="3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●●学習会</w:t>
            </w:r>
          </w:p>
        </w:tc>
        <w:tc>
          <w:tcPr>
            <w:tcW w:w="3544" w:type="dxa"/>
            <w:vAlign w:val="center"/>
          </w:tcPr>
          <w:p w:rsidR="00175809" w:rsidRDefault="00CD1576" w:rsidP="00BF68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さくら町←──→春野←─</w:t>
            </w:r>
            <w:r w:rsidR="00175809">
              <w:rPr>
                <w:rFonts w:ascii="ＭＳ ゴシック" w:eastAsia="ＭＳ ゴシック" w:hAnsi="ＭＳ ゴシック" w:hint="eastAsia"/>
                <w:sz w:val="18"/>
              </w:rPr>
              <w:t>─→ 美里</w:t>
            </w:r>
          </w:p>
        </w:tc>
        <w:tc>
          <w:tcPr>
            <w:tcW w:w="1134" w:type="dxa"/>
            <w:vAlign w:val="center"/>
          </w:tcPr>
          <w:p w:rsidR="00175809" w:rsidRDefault="00175809" w:rsidP="00CD157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￥700</w:t>
            </w:r>
          </w:p>
        </w:tc>
        <w:tc>
          <w:tcPr>
            <w:tcW w:w="1559" w:type="dxa"/>
            <w:vAlign w:val="center"/>
          </w:tcPr>
          <w:p w:rsidR="00175809" w:rsidRDefault="00175809" w:rsidP="00CD157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2時間</w:t>
            </w:r>
            <w:r w:rsidR="005A4A1E">
              <w:rPr>
                <w:rFonts w:ascii="ＭＳ ゴシック" w:eastAsia="ＭＳ ゴシック" w:hAnsi="ＭＳ ゴシック" w:hint="eastAsia"/>
                <w:sz w:val="18"/>
              </w:rPr>
              <w:t>00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分</w:t>
            </w:r>
          </w:p>
        </w:tc>
        <w:tc>
          <w:tcPr>
            <w:tcW w:w="992" w:type="dxa"/>
            <w:vAlign w:val="center"/>
          </w:tcPr>
          <w:p w:rsidR="00175809" w:rsidRDefault="00175809" w:rsidP="00CD157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</w:t>
            </w:r>
            <w:r w:rsidR="005A4A1E">
              <w:rPr>
                <w:rFonts w:ascii="ＭＳ ゴシック" w:eastAsia="ＭＳ ゴシック" w:hAnsi="ＭＳ ゴシック" w:hint="eastAsia"/>
                <w:sz w:val="18"/>
              </w:rPr>
              <w:t>1,400</w:t>
            </w:r>
          </w:p>
        </w:tc>
        <w:tc>
          <w:tcPr>
            <w:tcW w:w="1050" w:type="dxa"/>
            <w:vAlign w:val="center"/>
          </w:tcPr>
          <w:p w:rsidR="00175809" w:rsidRDefault="00175809" w:rsidP="00CD157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￥2</w:t>
            </w:r>
            <w:r w:rsidR="00DB7362">
              <w:rPr>
                <w:rFonts w:ascii="ＭＳ ゴシック" w:eastAsia="ＭＳ ゴシック" w:hAnsi="ＭＳ ゴシック" w:hint="eastAsia"/>
                <w:sz w:val="18"/>
              </w:rPr>
              <w:t>,1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00</w:t>
            </w:r>
          </w:p>
        </w:tc>
      </w:tr>
      <w:tr w:rsidR="00175809" w:rsidTr="00CD1576">
        <w:trPr>
          <w:cantSplit/>
          <w:trHeight w:val="979"/>
        </w:trPr>
        <w:tc>
          <w:tcPr>
            <w:tcW w:w="2396" w:type="dxa"/>
            <w:vAlign w:val="center"/>
          </w:tcPr>
          <w:p w:rsidR="00175809" w:rsidRDefault="00175809" w:rsidP="00BF68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4" w:type="dxa"/>
            <w:vAlign w:val="center"/>
          </w:tcPr>
          <w:p w:rsidR="00175809" w:rsidRDefault="002B141C" w:rsidP="00BF687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1" allowOverlap="0">
                      <wp:simplePos x="0" y="0"/>
                      <wp:positionH relativeFrom="page">
                        <wp:posOffset>583565</wp:posOffset>
                      </wp:positionH>
                      <wp:positionV relativeFrom="page">
                        <wp:posOffset>-133350</wp:posOffset>
                      </wp:positionV>
                      <wp:extent cx="575945" cy="135890"/>
                      <wp:effectExtent l="635" t="0" r="4445" b="0"/>
                      <wp:wrapNone/>
                      <wp:docPr id="9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5809" w:rsidRDefault="00175809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￥150×2</w:t>
                                  </w:r>
                                </w:p>
                                <w:p w:rsidR="00175809" w:rsidRDefault="00175809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9" o:spid="_x0000_s1026" type="#_x0000_t202" style="position:absolute;left:0;text-align:left;margin-left:45.95pt;margin-top:-10.5pt;width:45.35pt;height:10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d3ArwIAAKk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" o:allowoverlap="f" filled="f" stroked="f">
                      <v:textbox inset="0,0,0,0">
                        <w:txbxContent>
                          <w:p w:rsidR="00175809" w:rsidRDefault="00175809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￥150×2</w:t>
                            </w:r>
                          </w:p>
                          <w:p w:rsidR="00175809" w:rsidRDefault="00175809">
                            <w:pPr>
                              <w:spacing w:line="180" w:lineRule="exact"/>
                              <w:jc w:val="center"/>
                              <w:rPr>
                                <w:rFonts w:eastAsia="Batang" w:hint="eastAsia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1" layoutInCell="1" allowOverlap="0">
                      <wp:simplePos x="0" y="0"/>
                      <wp:positionH relativeFrom="page">
                        <wp:posOffset>1254760</wp:posOffset>
                      </wp:positionH>
                      <wp:positionV relativeFrom="page">
                        <wp:posOffset>-116205</wp:posOffset>
                      </wp:positionV>
                      <wp:extent cx="575945" cy="135890"/>
                      <wp:effectExtent l="0" t="0" r="0" b="1905"/>
                      <wp:wrapNone/>
                      <wp:docPr id="8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5809" w:rsidRDefault="00175809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￥200×2</w:t>
                                  </w:r>
                                </w:p>
                                <w:p w:rsidR="00175809" w:rsidRDefault="00175809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78" o:spid="_x0000_s1027" type="#_x0000_t202" style="position:absolute;left:0;text-align:left;margin-left:98.8pt;margin-top:-9.15pt;width:45.35pt;height:10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" o:allowoverlap="f" filled="f" stroked="f">
                      <v:textbox inset="0,0,0,0">
                        <w:txbxContent>
                          <w:p w:rsidR="00175809" w:rsidRDefault="00175809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lang w:eastAsia="ko-KR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￥200×2</w:t>
                            </w:r>
                          </w:p>
                          <w:p w:rsidR="00175809" w:rsidRDefault="00175809">
                            <w:pPr>
                              <w:spacing w:line="180" w:lineRule="exact"/>
                              <w:jc w:val="center"/>
                              <w:rPr>
                                <w:rFonts w:eastAsia="Batang" w:hint="eastAsia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175809" w:rsidRDefault="00175809" w:rsidP="00BF687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</w:t>
            </w:r>
          </w:p>
        </w:tc>
        <w:tc>
          <w:tcPr>
            <w:tcW w:w="1559" w:type="dxa"/>
            <w:vAlign w:val="center"/>
          </w:tcPr>
          <w:p w:rsidR="00175809" w:rsidRDefault="00CD1576" w:rsidP="00CD157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175809">
              <w:rPr>
                <w:rFonts w:ascii="ＭＳ ゴシック" w:eastAsia="ＭＳ ゴシック" w:hAnsi="ＭＳ ゴシック" w:hint="eastAsia"/>
                <w:sz w:val="18"/>
              </w:rPr>
              <w:t>時間</w:t>
            </w:r>
            <w:r w:rsidR="00EB4936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EB4936">
              <w:rPr>
                <w:rFonts w:ascii="ＭＳ ゴシック" w:eastAsia="ＭＳ ゴシック" w:hAnsi="ＭＳ ゴシック" w:hint="eastAsia"/>
                <w:sz w:val="18"/>
              </w:rPr>
              <w:t>分</w:t>
            </w:r>
          </w:p>
        </w:tc>
        <w:tc>
          <w:tcPr>
            <w:tcW w:w="992" w:type="dxa"/>
            <w:vAlign w:val="center"/>
          </w:tcPr>
          <w:p w:rsidR="00175809" w:rsidRDefault="00175809" w:rsidP="00BF687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</w:t>
            </w:r>
          </w:p>
        </w:tc>
        <w:tc>
          <w:tcPr>
            <w:tcW w:w="1050" w:type="dxa"/>
            <w:vAlign w:val="center"/>
          </w:tcPr>
          <w:p w:rsidR="00175809" w:rsidRDefault="00175809" w:rsidP="00BF687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</w:t>
            </w:r>
          </w:p>
        </w:tc>
      </w:tr>
      <w:tr w:rsidR="00AF44EB" w:rsidRPr="00BF6874" w:rsidTr="00CD1576">
        <w:trPr>
          <w:gridAfter w:val="3"/>
          <w:wAfter w:w="3601" w:type="dxa"/>
          <w:cantSplit/>
          <w:trHeight w:val="887"/>
        </w:trPr>
        <w:tc>
          <w:tcPr>
            <w:tcW w:w="7074" w:type="dxa"/>
            <w:gridSpan w:val="3"/>
            <w:tcBorders>
              <w:top w:val="single" w:sz="4" w:space="0" w:color="auto"/>
              <w:left w:val="single" w:sz="4" w:space="0" w:color="F7F7F7"/>
              <w:bottom w:val="nil"/>
              <w:right w:val="nil"/>
            </w:tcBorders>
            <w:vAlign w:val="center"/>
          </w:tcPr>
          <w:p w:rsidR="00BF6874" w:rsidRDefault="002B141C" w:rsidP="00BF6874">
            <w:pPr>
              <w:ind w:left="33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78740</wp:posOffset>
                      </wp:positionV>
                      <wp:extent cx="6805295" cy="758825"/>
                      <wp:effectExtent l="0" t="0" r="0" b="3810"/>
                      <wp:wrapNone/>
                      <wp:docPr id="7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5295" cy="758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B5ADE" w:rsidRPr="00EB5ADE" w:rsidRDefault="00EB5ADE" w:rsidP="00EB5ADE">
                                  <w:pPr>
                                    <w:ind w:left="33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bCs/>
                                    </w:rPr>
                                  </w:pPr>
                                  <w:r w:rsidRPr="00EB5A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</w:rPr>
                                    <w:t>主催者確認　　　　　　※ボールペンで記入して下さい。</w:t>
                                  </w:r>
                                </w:p>
                                <w:p w:rsidR="00EB5ADE" w:rsidRDefault="00EB5ADE" w:rsidP="00EB5ADE">
                                  <w:pPr>
                                    <w:ind w:left="33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bCs/>
                                    </w:rPr>
                                  </w:pPr>
                                  <w:r w:rsidRPr="00EB5A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</w:rPr>
                                    <w:t xml:space="preserve">　　　　　　　　　　　※活動費は１時間700円、１時間を超えた場合は30分350円です。</w:t>
                                  </w:r>
                                </w:p>
                                <w:p w:rsidR="00F31C13" w:rsidRPr="00EB5ADE" w:rsidRDefault="00F31C13" w:rsidP="00EB5ADE">
                                  <w:pPr>
                                    <w:ind w:left="33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</w:rPr>
                                    <w:t xml:space="preserve">　　　　　　　　　　　（土日・祝日利用の場合は、1時間800円、1時間を超えた場合は30分400円です。）</w:t>
                                  </w:r>
                                </w:p>
                                <w:p w:rsidR="00EB5ADE" w:rsidRPr="00EB5ADE" w:rsidRDefault="00EB5AD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20" o:spid="_x0000_s1028" type="#_x0000_t202" style="position:absolute;left:0;text-align:left;margin-left:3.35pt;margin-top:6.2pt;width:535.85pt;height:5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" filled="f" stroked="f">
                      <v:textbox inset="0,0,0,0">
                        <w:txbxContent>
                          <w:p w:rsidR="00EB5ADE" w:rsidRPr="00EB5ADE" w:rsidRDefault="00EB5ADE" w:rsidP="00EB5ADE">
                            <w:pPr>
                              <w:ind w:left="33"/>
                              <w:suppressOverlap/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</w:pPr>
                            <w:r w:rsidRPr="00EB5ADE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主催者確認　　　　　　※ボールペンで記入して下さい。</w:t>
                            </w:r>
                          </w:p>
                          <w:p w:rsidR="00EB5ADE" w:rsidRDefault="00EB5ADE" w:rsidP="00EB5ADE">
                            <w:pPr>
                              <w:ind w:left="33"/>
                              <w:suppressOverlap/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</w:pPr>
                            <w:r w:rsidRPr="00EB5ADE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 xml:space="preserve">　　　　　　　　　　　※活動費は１時間700円、１時間を超えた場合は30分350円です。</w:t>
                            </w:r>
                          </w:p>
                          <w:p w:rsidR="00F31C13" w:rsidRPr="00EB5ADE" w:rsidRDefault="00F31C13" w:rsidP="00EB5ADE">
                            <w:pPr>
                              <w:ind w:left="33"/>
                              <w:suppressOverlap/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 xml:space="preserve">　　　　　　　　　　　（土日・祝日利用の場合は、1時間800円、1時間を超えた場合は30分400円です。）</w:t>
                            </w:r>
                          </w:p>
                          <w:p w:rsidR="00EB5ADE" w:rsidRPr="00EB5ADE" w:rsidRDefault="00EB5A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93345</wp:posOffset>
                      </wp:positionV>
                      <wp:extent cx="533400" cy="525780"/>
                      <wp:effectExtent l="15240" t="13970" r="13335" b="12700"/>
                      <wp:wrapNone/>
                      <wp:docPr id="6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25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69258B" id="Rectangle 113" o:spid="_x0000_s1026" style="position:absolute;left:0;text-align:left;margin-left:65.45pt;margin-top:7.35pt;width:42pt;height:4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" strokeweight="1pt">
                      <v:textbox inset="0,0,0,0"/>
                    </v:rect>
                  </w:pict>
                </mc:Fallback>
              </mc:AlternateContent>
            </w:r>
          </w:p>
          <w:p w:rsidR="00EB5ADE" w:rsidRDefault="00EB5ADE" w:rsidP="00CD1576">
            <w:pPr>
              <w:ind w:leftChars="16" w:left="34" w:firstLineChars="100" w:firstLine="211"/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61A95" w:rsidRDefault="00861A95" w:rsidP="006A4C65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  <w:p w:rsidR="006A4C65" w:rsidRPr="00EB5ADE" w:rsidRDefault="002B141C" w:rsidP="006A4C65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38735</wp:posOffset>
                      </wp:positionV>
                      <wp:extent cx="6566535" cy="0"/>
                      <wp:effectExtent l="9525" t="8890" r="5715" b="10160"/>
                      <wp:wrapNone/>
                      <wp:docPr id="5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66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AD3E281" id="Line 3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3.05pt" to="525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UzTHgIAAEE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">
                      <v:stroke dashstyle="dash"/>
                    </v:line>
                  </w:pict>
                </mc:Fallback>
              </mc:AlternateContent>
            </w:r>
          </w:p>
        </w:tc>
      </w:tr>
    </w:tbl>
    <w:p w:rsidR="00861A95" w:rsidRPr="00951A35" w:rsidRDefault="00017C4E" w:rsidP="00861A95">
      <w:pPr>
        <w:ind w:left="482" w:hangingChars="200" w:hanging="482"/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地域活動室</w:t>
      </w:r>
      <w:r w:rsidR="00C736CF" w:rsidRPr="00B97B40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控</w:t>
      </w:r>
      <w:r w:rsidR="00951A35" w:rsidRPr="00951A35">
        <w:rPr>
          <w:rFonts w:ascii="HG丸ｺﾞｼｯｸM-PRO" w:eastAsia="HG丸ｺﾞｼｯｸM-PRO" w:hAnsi="HG丸ｺﾞｼｯｸM-PRO" w:hint="eastAsia"/>
          <w:sz w:val="22"/>
          <w:szCs w:val="21"/>
        </w:rPr>
        <w:t>（応援者が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>地域活動室</w:t>
      </w:r>
      <w:r w:rsidR="00951A35" w:rsidRPr="00951A35">
        <w:rPr>
          <w:rFonts w:ascii="HG丸ｺﾞｼｯｸM-PRO" w:eastAsia="HG丸ｺﾞｼｯｸM-PRO" w:hAnsi="HG丸ｺﾞｼｯｸM-PRO" w:hint="eastAsia"/>
          <w:sz w:val="22"/>
          <w:szCs w:val="21"/>
        </w:rPr>
        <w:t>へ送付します</w:t>
      </w:r>
      <w:bookmarkStart w:id="0" w:name="_GoBack"/>
      <w:bookmarkEnd w:id="0"/>
      <w:r w:rsidR="00951A35" w:rsidRPr="00951A35">
        <w:rPr>
          <w:rFonts w:ascii="HG丸ｺﾞｼｯｸM-PRO" w:eastAsia="HG丸ｺﾞｼｯｸM-PRO" w:hAnsi="HG丸ｺﾞｼｯｸM-PRO" w:hint="eastAsia"/>
          <w:sz w:val="22"/>
          <w:szCs w:val="21"/>
        </w:rPr>
        <w:t>）</w:t>
      </w:r>
    </w:p>
    <w:p w:rsidR="00A06B82" w:rsidRPr="00CD1576" w:rsidRDefault="00A06B82" w:rsidP="00A06B82">
      <w:pPr>
        <w:pStyle w:val="a7"/>
        <w:rPr>
          <w:rFonts w:ascii="ＭＳ ゴシック" w:eastAsia="ＭＳ ゴシック" w:hAnsi="ＭＳ ゴシック"/>
          <w:b/>
          <w:sz w:val="32"/>
          <w:szCs w:val="32"/>
        </w:rPr>
      </w:pPr>
      <w:r w:rsidRPr="00CD1576">
        <w:rPr>
          <w:rFonts w:ascii="ＭＳ ゴシック" w:eastAsia="ＭＳ ゴシック" w:hAnsi="ＭＳ ゴシック" w:hint="eastAsia"/>
          <w:b/>
          <w:sz w:val="32"/>
          <w:szCs w:val="32"/>
        </w:rPr>
        <w:t>いきいきネットワーク見守り活動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費・交通費</w:t>
      </w:r>
      <w:r w:rsidRPr="00CD1576">
        <w:rPr>
          <w:rFonts w:ascii="ＭＳ ゴシック" w:eastAsia="ＭＳ ゴシック" w:hAnsi="ＭＳ ゴシック" w:hint="eastAsia"/>
          <w:b/>
          <w:sz w:val="32"/>
          <w:szCs w:val="32"/>
        </w:rPr>
        <w:t>申請書</w:t>
      </w:r>
    </w:p>
    <w:p w:rsidR="00861A95" w:rsidRPr="00A06B82" w:rsidRDefault="00861A95" w:rsidP="00CD1576">
      <w:pPr>
        <w:pStyle w:val="a7"/>
        <w:rPr>
          <w:rFonts w:ascii="ＭＳ ゴシック" w:eastAsia="ＭＳ ゴシック" w:hAnsi="ＭＳ ゴシック"/>
          <w:b/>
          <w:sz w:val="24"/>
          <w:szCs w:val="24"/>
        </w:rPr>
      </w:pPr>
    </w:p>
    <w:p w:rsidR="00CD1576" w:rsidRDefault="00CD1576" w:rsidP="00A06B82">
      <w:pPr>
        <w:tabs>
          <w:tab w:val="left" w:pos="5895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20　　年　　月　　日</w:t>
      </w:r>
      <w:r>
        <w:rPr>
          <w:rFonts w:ascii="ＭＳ ゴシック" w:eastAsia="ＭＳ ゴシック" w:hAnsi="ＭＳ ゴシック" w:hint="eastAsia"/>
        </w:rPr>
        <w:tab/>
      </w:r>
      <w:r w:rsidR="003D5AC1">
        <w:rPr>
          <w:rFonts w:ascii="ＭＳ ゴシック" w:eastAsia="ＭＳ ゴシック" w:hAnsi="ＭＳ ゴシック" w:hint="eastAsia"/>
          <w:u w:val="single"/>
        </w:rPr>
        <w:t>応援者</w:t>
      </w:r>
      <w:r w:rsidR="00A06B82">
        <w:rPr>
          <w:rFonts w:ascii="ＭＳ ゴシック" w:eastAsia="ＭＳ ゴシック" w:hAnsi="ＭＳ ゴシック" w:hint="eastAsia"/>
          <w:u w:val="single"/>
        </w:rPr>
        <w:t>氏名　　   　　　　　　　　　　　㊞</w:t>
      </w:r>
    </w:p>
    <w:tbl>
      <w:tblPr>
        <w:tblpPr w:leftFromText="142" w:rightFromText="142" w:vertAnchor="text" w:tblpY="1"/>
        <w:tblOverlap w:val="never"/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6"/>
        <w:gridCol w:w="3544"/>
        <w:gridCol w:w="1134"/>
        <w:gridCol w:w="1559"/>
        <w:gridCol w:w="992"/>
        <w:gridCol w:w="1050"/>
      </w:tblGrid>
      <w:tr w:rsidR="00CD1576" w:rsidTr="008963FD">
        <w:trPr>
          <w:cantSplit/>
          <w:trHeight w:val="486"/>
        </w:trPr>
        <w:tc>
          <w:tcPr>
            <w:tcW w:w="2396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行事名</w:t>
            </w:r>
          </w:p>
        </w:tc>
        <w:tc>
          <w:tcPr>
            <w:tcW w:w="3544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交通手段・経路</w:t>
            </w:r>
          </w:p>
        </w:tc>
        <w:tc>
          <w:tcPr>
            <w:tcW w:w="1134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交通費</w:t>
            </w:r>
          </w:p>
        </w:tc>
        <w:tc>
          <w:tcPr>
            <w:tcW w:w="1559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活動時間</w:t>
            </w:r>
          </w:p>
        </w:tc>
        <w:tc>
          <w:tcPr>
            <w:tcW w:w="992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活動費</w:t>
            </w:r>
          </w:p>
        </w:tc>
        <w:tc>
          <w:tcPr>
            <w:tcW w:w="1050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合計</w:t>
            </w:r>
          </w:p>
        </w:tc>
      </w:tr>
      <w:tr w:rsidR="00CD1576" w:rsidTr="008963FD">
        <w:trPr>
          <w:cantSplit/>
          <w:trHeight w:val="486"/>
        </w:trPr>
        <w:tc>
          <w:tcPr>
            <w:tcW w:w="2396" w:type="dxa"/>
            <w:vAlign w:val="center"/>
          </w:tcPr>
          <w:p w:rsidR="00CD1576" w:rsidRDefault="002307E9" w:rsidP="008963FD">
            <w:pPr>
              <w:spacing w:line="240" w:lineRule="exact"/>
              <w:ind w:left="360" w:hangingChars="200" w:hanging="3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●●学習会</w:t>
            </w:r>
          </w:p>
        </w:tc>
        <w:tc>
          <w:tcPr>
            <w:tcW w:w="3544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さくら町←──→春野←──→ 美里</w:t>
            </w:r>
          </w:p>
        </w:tc>
        <w:tc>
          <w:tcPr>
            <w:tcW w:w="1134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￥700</w:t>
            </w:r>
          </w:p>
        </w:tc>
        <w:tc>
          <w:tcPr>
            <w:tcW w:w="1559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2時間00分</w:t>
            </w:r>
          </w:p>
        </w:tc>
        <w:tc>
          <w:tcPr>
            <w:tcW w:w="992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￥1,400</w:t>
            </w:r>
          </w:p>
        </w:tc>
        <w:tc>
          <w:tcPr>
            <w:tcW w:w="1050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</w:t>
            </w:r>
            <w:r w:rsidR="00DB7362">
              <w:rPr>
                <w:rFonts w:ascii="ＭＳ ゴシック" w:eastAsia="ＭＳ ゴシック" w:hAnsi="ＭＳ ゴシック" w:hint="eastAsia"/>
                <w:sz w:val="18"/>
              </w:rPr>
              <w:t>2,1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00</w:t>
            </w:r>
          </w:p>
        </w:tc>
      </w:tr>
      <w:tr w:rsidR="00CD1576" w:rsidTr="008963FD">
        <w:trPr>
          <w:cantSplit/>
          <w:trHeight w:val="979"/>
        </w:trPr>
        <w:tc>
          <w:tcPr>
            <w:tcW w:w="2396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4" w:type="dxa"/>
            <w:vAlign w:val="center"/>
          </w:tcPr>
          <w:p w:rsidR="00CD1576" w:rsidRDefault="002B141C" w:rsidP="008963F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0">
                      <wp:simplePos x="0" y="0"/>
                      <wp:positionH relativeFrom="page">
                        <wp:posOffset>579755</wp:posOffset>
                      </wp:positionH>
                      <wp:positionV relativeFrom="page">
                        <wp:posOffset>-106680</wp:posOffset>
                      </wp:positionV>
                      <wp:extent cx="575945" cy="135890"/>
                      <wp:effectExtent l="0" t="0" r="0" b="0"/>
                      <wp:wrapNone/>
                      <wp:docPr id="4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1576" w:rsidRDefault="00CD1576" w:rsidP="00CD1576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￥150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×2</w:t>
                                  </w:r>
                                </w:p>
                                <w:p w:rsidR="00CD1576" w:rsidRDefault="00CD1576" w:rsidP="00CD1576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28" o:spid="_x0000_s1029" type="#_x0000_t202" style="position:absolute;left:0;text-align:left;margin-left:45.65pt;margin-top:-8.4pt;width:45.35pt;height:10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Cmsw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" o:allowoverlap="f" filled="f" stroked="f">
                      <v:textbox inset="0,0,0,0">
                        <w:txbxContent>
                          <w:p w:rsidR="00CD1576" w:rsidRDefault="00CD1576" w:rsidP="00CD1576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￥150×2</w:t>
                            </w:r>
                          </w:p>
                          <w:p w:rsidR="00CD1576" w:rsidRDefault="00CD1576" w:rsidP="00CD1576">
                            <w:pPr>
                              <w:spacing w:line="180" w:lineRule="exact"/>
                              <w:jc w:val="center"/>
                              <w:rPr>
                                <w:rFonts w:eastAsia="Batang" w:hint="eastAsia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0">
                      <wp:simplePos x="0" y="0"/>
                      <wp:positionH relativeFrom="page">
                        <wp:posOffset>1254760</wp:posOffset>
                      </wp:positionH>
                      <wp:positionV relativeFrom="page">
                        <wp:posOffset>-116205</wp:posOffset>
                      </wp:positionV>
                      <wp:extent cx="575945" cy="135890"/>
                      <wp:effectExtent l="0" t="0" r="0" b="0"/>
                      <wp:wrapNone/>
                      <wp:docPr id="3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1576" w:rsidRDefault="00CD1576" w:rsidP="00CD1576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￥200×2</w:t>
                                  </w:r>
                                </w:p>
                                <w:p w:rsidR="00CD1576" w:rsidRDefault="00CD1576" w:rsidP="00CD1576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27" o:spid="_x0000_s1030" type="#_x0000_t202" style="position:absolute;left:0;text-align:left;margin-left:98.8pt;margin-top:-9.15pt;width:45.35pt;height:10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0VSsw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" o:allowoverlap="f" filled="f" stroked="f">
                      <v:textbox inset="0,0,0,0">
                        <w:txbxContent>
                          <w:p w:rsidR="00CD1576" w:rsidRDefault="00CD1576" w:rsidP="00CD1576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lang w:eastAsia="ko-KR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￥200×2</w:t>
                            </w:r>
                          </w:p>
                          <w:p w:rsidR="00CD1576" w:rsidRDefault="00CD1576" w:rsidP="00CD1576">
                            <w:pPr>
                              <w:spacing w:line="180" w:lineRule="exact"/>
                              <w:jc w:val="center"/>
                              <w:rPr>
                                <w:rFonts w:eastAsia="Batang" w:hint="eastAsia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CD1576" w:rsidRDefault="00CD1576" w:rsidP="008963F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</w:t>
            </w:r>
          </w:p>
        </w:tc>
        <w:tc>
          <w:tcPr>
            <w:tcW w:w="1559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時間　　分</w:t>
            </w:r>
          </w:p>
        </w:tc>
        <w:tc>
          <w:tcPr>
            <w:tcW w:w="992" w:type="dxa"/>
            <w:vAlign w:val="center"/>
          </w:tcPr>
          <w:p w:rsidR="00CD1576" w:rsidRDefault="00CD1576" w:rsidP="008963F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</w:t>
            </w:r>
          </w:p>
        </w:tc>
        <w:tc>
          <w:tcPr>
            <w:tcW w:w="1050" w:type="dxa"/>
            <w:vAlign w:val="center"/>
          </w:tcPr>
          <w:p w:rsidR="00CD1576" w:rsidRDefault="00CD1576" w:rsidP="008963F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</w:t>
            </w:r>
          </w:p>
        </w:tc>
      </w:tr>
      <w:tr w:rsidR="00CD1576" w:rsidRPr="00BF6874" w:rsidTr="008963FD">
        <w:trPr>
          <w:gridAfter w:val="3"/>
          <w:wAfter w:w="3601" w:type="dxa"/>
          <w:cantSplit/>
          <w:trHeight w:val="887"/>
        </w:trPr>
        <w:tc>
          <w:tcPr>
            <w:tcW w:w="7074" w:type="dxa"/>
            <w:gridSpan w:val="3"/>
            <w:tcBorders>
              <w:top w:val="single" w:sz="4" w:space="0" w:color="auto"/>
              <w:left w:val="single" w:sz="4" w:space="0" w:color="F7F7F7"/>
              <w:bottom w:val="nil"/>
              <w:right w:val="nil"/>
            </w:tcBorders>
            <w:vAlign w:val="center"/>
          </w:tcPr>
          <w:p w:rsidR="00CD1576" w:rsidRDefault="002B141C" w:rsidP="008963FD">
            <w:pPr>
              <w:ind w:left="33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78740</wp:posOffset>
                      </wp:positionV>
                      <wp:extent cx="6628130" cy="770255"/>
                      <wp:effectExtent l="0" t="3175" r="3175" b="0"/>
                      <wp:wrapNone/>
                      <wp:docPr id="2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8130" cy="770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D1576" w:rsidRPr="00EB5ADE" w:rsidRDefault="00CD1576" w:rsidP="00CD1576">
                                  <w:pPr>
                                    <w:ind w:left="33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bCs/>
                                    </w:rPr>
                                  </w:pPr>
                                  <w:r w:rsidRPr="00EB5A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</w:rPr>
                                    <w:t>主催者確認　　　　　　※ボールペンで記入して下さい。</w:t>
                                  </w:r>
                                </w:p>
                                <w:p w:rsidR="00CD1576" w:rsidRDefault="00CD1576" w:rsidP="00CD1576">
                                  <w:pPr>
                                    <w:ind w:left="33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bCs/>
                                    </w:rPr>
                                  </w:pPr>
                                  <w:r w:rsidRPr="00EB5A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</w:rPr>
                                    <w:t xml:space="preserve">　　　　　　　　　　　※活動費は１時間700円、１時間を超えた場合は30分350円です。</w:t>
                                  </w:r>
                                </w:p>
                                <w:p w:rsidR="00F31C13" w:rsidRPr="00EB5ADE" w:rsidRDefault="00F31C13" w:rsidP="00F31C13">
                                  <w:pPr>
                                    <w:ind w:left="33" w:firstLineChars="1100" w:firstLine="2310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</w:rPr>
                                    <w:t>（土日・祝日利用の場合は、1時間800円、1時間を超えた場合は30分400円です。）</w:t>
                                  </w:r>
                                </w:p>
                                <w:p w:rsidR="00CD1576" w:rsidRPr="00EB5ADE" w:rsidRDefault="00CD1576" w:rsidP="00CD157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30" o:spid="_x0000_s1031" type="#_x0000_t202" style="position:absolute;left:0;text-align:left;margin-left:3.35pt;margin-top:6.2pt;width:521.9pt;height:6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" filled="f" stroked="f">
                      <v:textbox inset="0,0,0,0">
                        <w:txbxContent>
                          <w:p w:rsidR="00CD1576" w:rsidRPr="00EB5ADE" w:rsidRDefault="00CD1576" w:rsidP="00CD1576">
                            <w:pPr>
                              <w:ind w:left="33"/>
                              <w:suppressOverlap/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</w:pPr>
                            <w:r w:rsidRPr="00EB5ADE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主催者確認　　　　　　※ボールペンで記入して下さい。</w:t>
                            </w:r>
                          </w:p>
                          <w:p w:rsidR="00CD1576" w:rsidRDefault="00CD1576" w:rsidP="00CD1576">
                            <w:pPr>
                              <w:ind w:left="33"/>
                              <w:suppressOverlap/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</w:pPr>
                            <w:r w:rsidRPr="00EB5ADE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 xml:space="preserve">　　　　　　　　　　　※活動費は１時間700円、１時間を超えた場合は30分350円です。</w:t>
                            </w:r>
                          </w:p>
                          <w:p w:rsidR="00F31C13" w:rsidRPr="00EB5ADE" w:rsidRDefault="00F31C13" w:rsidP="00F31C13">
                            <w:pPr>
                              <w:ind w:left="33" w:firstLineChars="1100" w:firstLine="2310"/>
                              <w:suppressOverlap/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（土日・祝日利用の場合は、1時間800円、1時間を超えた場合は30分400円です。）</w:t>
                            </w:r>
                          </w:p>
                          <w:p w:rsidR="00CD1576" w:rsidRPr="00EB5ADE" w:rsidRDefault="00CD1576" w:rsidP="00CD157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93345</wp:posOffset>
                      </wp:positionV>
                      <wp:extent cx="533400" cy="525780"/>
                      <wp:effectExtent l="15240" t="8255" r="13335" b="8890"/>
                      <wp:wrapNone/>
                      <wp:docPr id="1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25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232F63" id="Rectangle 129" o:spid="_x0000_s1026" style="position:absolute;left:0;text-align:left;margin-left:65.45pt;margin-top:7.35pt;width:42pt;height:4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" strokeweight="1pt">
                      <v:textbox inset="0,0,0,0"/>
                    </v:rect>
                  </w:pict>
                </mc:Fallback>
              </mc:AlternateContent>
            </w:r>
          </w:p>
          <w:p w:rsidR="00CD1576" w:rsidRPr="00EB5ADE" w:rsidRDefault="00CD1576" w:rsidP="008963FD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</w:tbl>
    <w:p w:rsidR="00A06B82" w:rsidRPr="00CD1576" w:rsidRDefault="00A06B82" w:rsidP="006746F5">
      <w:pPr>
        <w:rPr>
          <w:rFonts w:ascii="ＭＳ ゴシック" w:eastAsia="ＭＳ ゴシック" w:hAnsi="ＭＳ ゴシック"/>
          <w:sz w:val="18"/>
          <w:szCs w:val="18"/>
        </w:rPr>
      </w:pPr>
    </w:p>
    <w:sectPr w:rsidR="00A06B82" w:rsidRPr="00CD1576" w:rsidSect="00E84C50">
      <w:headerReference w:type="default" r:id="rId8"/>
      <w:pgSz w:w="11906" w:h="16838" w:code="9"/>
      <w:pgMar w:top="851" w:right="567" w:bottom="851" w:left="567" w:header="397" w:footer="567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775" w:rsidRDefault="005D2775">
      <w:r>
        <w:separator/>
      </w:r>
    </w:p>
  </w:endnote>
  <w:endnote w:type="continuationSeparator" w:id="0">
    <w:p w:rsidR="005D2775" w:rsidRDefault="005D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太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775" w:rsidRDefault="005D2775">
      <w:r>
        <w:separator/>
      </w:r>
    </w:p>
  </w:footnote>
  <w:footnote w:type="continuationSeparator" w:id="0">
    <w:p w:rsidR="005D2775" w:rsidRDefault="005D2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EF" w:rsidRDefault="000008EF" w:rsidP="002F5FFA">
    <w:pPr>
      <w:pStyle w:val="a3"/>
      <w:tabs>
        <w:tab w:val="clear" w:pos="4252"/>
        <w:tab w:val="clear" w:pos="8504"/>
      </w:tabs>
      <w:ind w:firstLineChars="11" w:firstLine="26"/>
      <w:rPr>
        <w:rFonts w:ascii="ＭＳ ゴシック" w:eastAsia="ＭＳ ゴシック" w:hAnsi="ＭＳ ゴシック"/>
        <w:b/>
        <w:bCs/>
        <w:sz w:val="24"/>
        <w:bdr w:val="single" w:sz="4" w:space="0" w:color="auto"/>
      </w:rPr>
    </w:pPr>
  </w:p>
  <w:p w:rsidR="002F5FFA" w:rsidRPr="00D80975" w:rsidRDefault="002F5FFA" w:rsidP="002F5FFA">
    <w:pPr>
      <w:pStyle w:val="a3"/>
      <w:tabs>
        <w:tab w:val="clear" w:pos="4252"/>
        <w:tab w:val="clear" w:pos="8504"/>
      </w:tabs>
      <w:ind w:firstLineChars="11" w:firstLine="26"/>
      <w:rPr>
        <w:rFonts w:ascii="ＭＳ ゴシック" w:eastAsia="ＭＳ ゴシック" w:hAnsi="ＭＳ ゴシック"/>
        <w:bCs/>
        <w:sz w:val="16"/>
        <w:szCs w:val="16"/>
      </w:rPr>
    </w:pPr>
    <w:r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書式19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3D02"/>
    <w:multiLevelType w:val="hybridMultilevel"/>
    <w:tmpl w:val="0EC604D8"/>
    <w:lvl w:ilvl="0" w:tplc="21E000C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2D2469CD"/>
    <w:multiLevelType w:val="hybridMultilevel"/>
    <w:tmpl w:val="15CED9F0"/>
    <w:lvl w:ilvl="0" w:tplc="3D2AE2D8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7B21776E"/>
    <w:multiLevelType w:val="hybridMultilevel"/>
    <w:tmpl w:val="78B8C2D0"/>
    <w:lvl w:ilvl="0" w:tplc="583A33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 stroke="f"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08"/>
    <w:rsid w:val="0000053A"/>
    <w:rsid w:val="000008EF"/>
    <w:rsid w:val="00017C4E"/>
    <w:rsid w:val="00082308"/>
    <w:rsid w:val="000C21BA"/>
    <w:rsid w:val="000E5AC3"/>
    <w:rsid w:val="00163823"/>
    <w:rsid w:val="00175809"/>
    <w:rsid w:val="001A4A37"/>
    <w:rsid w:val="001C620F"/>
    <w:rsid w:val="001D233F"/>
    <w:rsid w:val="002307E9"/>
    <w:rsid w:val="0023630D"/>
    <w:rsid w:val="002A5300"/>
    <w:rsid w:val="002B141C"/>
    <w:rsid w:val="002F5FFA"/>
    <w:rsid w:val="00305DDA"/>
    <w:rsid w:val="003066C6"/>
    <w:rsid w:val="0036616A"/>
    <w:rsid w:val="003752C2"/>
    <w:rsid w:val="003829DF"/>
    <w:rsid w:val="00385FA8"/>
    <w:rsid w:val="003B0427"/>
    <w:rsid w:val="003C0FA5"/>
    <w:rsid w:val="003C6EB8"/>
    <w:rsid w:val="003D5AC1"/>
    <w:rsid w:val="004141BC"/>
    <w:rsid w:val="00423A91"/>
    <w:rsid w:val="00423B7A"/>
    <w:rsid w:val="0045411A"/>
    <w:rsid w:val="00480081"/>
    <w:rsid w:val="004B77B3"/>
    <w:rsid w:val="005269DC"/>
    <w:rsid w:val="005A4A1E"/>
    <w:rsid w:val="005C5674"/>
    <w:rsid w:val="005D2775"/>
    <w:rsid w:val="005F32D2"/>
    <w:rsid w:val="00616478"/>
    <w:rsid w:val="00636812"/>
    <w:rsid w:val="006746F5"/>
    <w:rsid w:val="00674AE9"/>
    <w:rsid w:val="006A4C65"/>
    <w:rsid w:val="006B743A"/>
    <w:rsid w:val="00712A6E"/>
    <w:rsid w:val="00736AB9"/>
    <w:rsid w:val="00752E25"/>
    <w:rsid w:val="007A4B3C"/>
    <w:rsid w:val="007B47C8"/>
    <w:rsid w:val="007E56C1"/>
    <w:rsid w:val="0080197E"/>
    <w:rsid w:val="008166EB"/>
    <w:rsid w:val="00826B58"/>
    <w:rsid w:val="00853952"/>
    <w:rsid w:val="00861A95"/>
    <w:rsid w:val="008963FD"/>
    <w:rsid w:val="008A2655"/>
    <w:rsid w:val="008C548A"/>
    <w:rsid w:val="00925547"/>
    <w:rsid w:val="00951A35"/>
    <w:rsid w:val="00954A26"/>
    <w:rsid w:val="009633C9"/>
    <w:rsid w:val="00963B48"/>
    <w:rsid w:val="00973E03"/>
    <w:rsid w:val="009A2CF4"/>
    <w:rsid w:val="009F1DF7"/>
    <w:rsid w:val="00A06B82"/>
    <w:rsid w:val="00A460C1"/>
    <w:rsid w:val="00A50CC3"/>
    <w:rsid w:val="00AF44EB"/>
    <w:rsid w:val="00B33877"/>
    <w:rsid w:val="00B97B40"/>
    <w:rsid w:val="00BA25B2"/>
    <w:rsid w:val="00BC6954"/>
    <w:rsid w:val="00BF6874"/>
    <w:rsid w:val="00C16391"/>
    <w:rsid w:val="00C736CF"/>
    <w:rsid w:val="00CD1576"/>
    <w:rsid w:val="00CD53BB"/>
    <w:rsid w:val="00CF53FE"/>
    <w:rsid w:val="00D01CA0"/>
    <w:rsid w:val="00D352FE"/>
    <w:rsid w:val="00DA5146"/>
    <w:rsid w:val="00DB7362"/>
    <w:rsid w:val="00DC076F"/>
    <w:rsid w:val="00DD237E"/>
    <w:rsid w:val="00DE3933"/>
    <w:rsid w:val="00E84C50"/>
    <w:rsid w:val="00EB4936"/>
    <w:rsid w:val="00EB5ADE"/>
    <w:rsid w:val="00EC021A"/>
    <w:rsid w:val="00EE697F"/>
    <w:rsid w:val="00F011CA"/>
    <w:rsid w:val="00F31C13"/>
    <w:rsid w:val="00F5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="f"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customStyle="1" w:styleId="a7">
    <w:name w:val="タイトル"/>
    <w:basedOn w:val="a"/>
    <w:pPr>
      <w:jc w:val="center"/>
    </w:pPr>
    <w:rPr>
      <w:rFonts w:ascii="ＤＦ太丸ゴシック体" w:eastAsia="ＤＦ太丸ゴシック体" w:hAnsi="Comic Sans MS"/>
      <w:sz w:val="4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8">
    <w:name w:val="書式集本文"/>
    <w:basedOn w:val="a0"/>
  </w:style>
  <w:style w:type="character" w:customStyle="1" w:styleId="VS16">
    <w:name w:val="_VﾄS稷16ﾄ|"/>
    <w:rPr>
      <w:sz w:val="32"/>
      <w:szCs w:val="32"/>
    </w:rPr>
  </w:style>
  <w:style w:type="paragraph" w:styleId="a9">
    <w:name w:val="Balloon Text"/>
    <w:basedOn w:val="a"/>
    <w:link w:val="aa"/>
    <w:rsid w:val="002F5FF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F5FF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customStyle="1" w:styleId="a7">
    <w:name w:val="タイトル"/>
    <w:basedOn w:val="a"/>
    <w:pPr>
      <w:jc w:val="center"/>
    </w:pPr>
    <w:rPr>
      <w:rFonts w:ascii="ＤＦ太丸ゴシック体" w:eastAsia="ＤＦ太丸ゴシック体" w:hAnsi="Comic Sans MS"/>
      <w:sz w:val="4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8">
    <w:name w:val="書式集本文"/>
    <w:basedOn w:val="a0"/>
  </w:style>
  <w:style w:type="character" w:customStyle="1" w:styleId="VS16">
    <w:name w:val="_VﾄS稷16ﾄ|"/>
    <w:rPr>
      <w:sz w:val="32"/>
      <w:szCs w:val="32"/>
    </w:rPr>
  </w:style>
  <w:style w:type="paragraph" w:styleId="a9">
    <w:name w:val="Balloon Text"/>
    <w:basedOn w:val="a"/>
    <w:link w:val="aa"/>
    <w:rsid w:val="002F5FF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F5F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A08EFA1A.dotm</Template>
  <TotalTime>1</TotalTime>
  <Pages>1</Pages>
  <Words>515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キッズヘルパーからの声</vt:lpstr>
      <vt:lpstr>キッズヘルパーからの声</vt:lpstr>
    </vt:vector>
  </TitlesOfParts>
  <Company>パルシステム連合会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キッズヘルパーからの声</dc:title>
  <dc:subject/>
  <dc:creator>h089mkt</dc:creator>
  <cp:keywords/>
  <cp:lastModifiedBy>松本 文子</cp:lastModifiedBy>
  <cp:revision>3</cp:revision>
  <cp:lastPrinted>2017-02-17T07:03:00Z</cp:lastPrinted>
  <dcterms:created xsi:type="dcterms:W3CDTF">2020-04-10T01:01:00Z</dcterms:created>
  <dcterms:modified xsi:type="dcterms:W3CDTF">2020-06-05T03:01:00Z</dcterms:modified>
</cp:coreProperties>
</file>